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47" w:rsidRDefault="00AE764D">
      <w:r>
        <w:rPr>
          <w:noProof/>
        </w:rPr>
        <w:drawing>
          <wp:inline distT="0" distB="0" distL="0" distR="0">
            <wp:extent cx="1076325" cy="1076325"/>
            <wp:effectExtent l="0" t="0" r="9525" b="9525"/>
            <wp:docPr id="1" name="Picture 1" descr="NY_grey_BT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_grey_BTH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47" w:rsidRDefault="007A2C47"/>
    <w:p w:rsidR="007A2C47" w:rsidRDefault="007A2C47" w:rsidP="003F1B42">
      <w:pPr>
        <w:spacing w:line="360" w:lineRule="auto"/>
      </w:pPr>
      <w:r>
        <w:t>Jag antogs till utbildning på forskarnivå i ____________________________________</w:t>
      </w:r>
      <w:r>
        <w:br/>
      </w:r>
      <w:r>
        <w:tab/>
      </w:r>
      <w:r>
        <w:tab/>
      </w:r>
      <w:r>
        <w:tab/>
      </w:r>
      <w:r>
        <w:tab/>
        <w:t>(</w:t>
      </w:r>
      <w:r w:rsidRPr="00977A12">
        <w:rPr>
          <w:i/>
        </w:rPr>
        <w:t>forskarutbildningsämne</w:t>
      </w:r>
      <w:r>
        <w:t>)</w:t>
      </w:r>
    </w:p>
    <w:p w:rsidR="007A2C47" w:rsidRDefault="007A2C47" w:rsidP="003F1B42">
      <w:pPr>
        <w:spacing w:line="360" w:lineRule="auto"/>
      </w:pPr>
      <w:r>
        <w:t xml:space="preserve">vid Blekinge Tekniska Högskola _______________________. Jag anmäler härmed att jag </w:t>
      </w:r>
    </w:p>
    <w:p w:rsidR="007A2C47" w:rsidRDefault="007A2C47" w:rsidP="003F1B42">
      <w:pPr>
        <w:spacing w:line="360" w:lineRule="auto"/>
      </w:pPr>
      <w:r>
        <w:tab/>
      </w:r>
      <w:r>
        <w:tab/>
      </w:r>
      <w:r>
        <w:tab/>
        <w:t>(</w:t>
      </w:r>
      <w:r w:rsidRPr="00977A12">
        <w:rPr>
          <w:i/>
        </w:rPr>
        <w:t>år</w:t>
      </w:r>
      <w:r>
        <w:t>)</w:t>
      </w:r>
    </w:p>
    <w:p w:rsidR="007A2C47" w:rsidRDefault="007A2C47" w:rsidP="003F1B42">
      <w:pPr>
        <w:spacing w:line="360" w:lineRule="auto"/>
      </w:pPr>
      <w:r>
        <w:t xml:space="preserve">har avbrutit studierna ________________________________ och begär därför att bli </w:t>
      </w:r>
    </w:p>
    <w:p w:rsidR="007A2C47" w:rsidRDefault="007A2C47" w:rsidP="003F1B42">
      <w:pPr>
        <w:spacing w:line="360" w:lineRule="auto"/>
      </w:pPr>
      <w:r>
        <w:tab/>
      </w:r>
      <w:r>
        <w:tab/>
        <w:t xml:space="preserve">             (</w:t>
      </w:r>
      <w:r w:rsidRPr="00977A12">
        <w:rPr>
          <w:i/>
        </w:rPr>
        <w:t>datum</w:t>
      </w:r>
      <w:r>
        <w:t>)</w:t>
      </w:r>
    </w:p>
    <w:p w:rsidR="007A2C47" w:rsidRDefault="007A2C47" w:rsidP="003F1B42">
      <w:pPr>
        <w:spacing w:line="360" w:lineRule="auto"/>
      </w:pPr>
      <w:r>
        <w:t>avregistrerad från ovannämnda utbildning.</w:t>
      </w:r>
    </w:p>
    <w:p w:rsidR="00977A12" w:rsidRDefault="00977A12" w:rsidP="003F1B42">
      <w:pPr>
        <w:spacing w:line="360" w:lineRule="auto"/>
      </w:pPr>
    </w:p>
    <w:p w:rsidR="007A2C47" w:rsidRPr="004A5147" w:rsidRDefault="007A2C47">
      <w:pPr>
        <w:rPr>
          <w:b/>
          <w:sz w:val="28"/>
          <w:szCs w:val="28"/>
        </w:rPr>
      </w:pPr>
      <w:r w:rsidRPr="004A5147">
        <w:rPr>
          <w:b/>
          <w:sz w:val="28"/>
          <w:szCs w:val="28"/>
        </w:rPr>
        <w:t xml:space="preserve">Jag är medveten om att jag, för att </w:t>
      </w:r>
      <w:r w:rsidR="00576F6F">
        <w:rPr>
          <w:b/>
          <w:sz w:val="28"/>
          <w:szCs w:val="28"/>
        </w:rPr>
        <w:t xml:space="preserve">återuppta </w:t>
      </w:r>
      <w:r w:rsidRPr="004A5147">
        <w:rPr>
          <w:b/>
          <w:sz w:val="28"/>
          <w:szCs w:val="28"/>
        </w:rPr>
        <w:t>studier</w:t>
      </w:r>
      <w:r w:rsidR="00576F6F">
        <w:rPr>
          <w:b/>
          <w:sz w:val="28"/>
          <w:szCs w:val="28"/>
        </w:rPr>
        <w:t>na på forskarnivå</w:t>
      </w:r>
      <w:r w:rsidRPr="004A5147">
        <w:rPr>
          <w:b/>
          <w:sz w:val="28"/>
          <w:szCs w:val="28"/>
        </w:rPr>
        <w:t xml:space="preserve">, </w:t>
      </w:r>
      <w:r w:rsidR="00576F6F">
        <w:rPr>
          <w:b/>
          <w:sz w:val="28"/>
          <w:szCs w:val="28"/>
        </w:rPr>
        <w:t>åter</w:t>
      </w:r>
      <w:r w:rsidR="00576F6F" w:rsidRPr="004A5147">
        <w:rPr>
          <w:b/>
          <w:sz w:val="28"/>
          <w:szCs w:val="28"/>
        </w:rPr>
        <w:t xml:space="preserve"> </w:t>
      </w:r>
      <w:r w:rsidRPr="004A5147">
        <w:rPr>
          <w:b/>
          <w:sz w:val="28"/>
          <w:szCs w:val="28"/>
        </w:rPr>
        <w:t xml:space="preserve">måste ansöka om </w:t>
      </w:r>
      <w:r w:rsidR="00576F6F">
        <w:rPr>
          <w:b/>
          <w:sz w:val="28"/>
          <w:szCs w:val="28"/>
        </w:rPr>
        <w:t xml:space="preserve">att bli antagen </w:t>
      </w:r>
      <w:r w:rsidRPr="004A5147">
        <w:rPr>
          <w:b/>
          <w:sz w:val="28"/>
          <w:szCs w:val="28"/>
        </w:rPr>
        <w:t>till utbildningen.</w:t>
      </w:r>
    </w:p>
    <w:p w:rsidR="003F1B42" w:rsidRDefault="003F1B42" w:rsidP="004A5147"/>
    <w:p w:rsidR="003F1B42" w:rsidRDefault="003F1B42" w:rsidP="004A5147"/>
    <w:p w:rsidR="004A5147" w:rsidRDefault="004A5147" w:rsidP="004A5147">
      <w:r>
        <w:t>________________________________</w:t>
      </w:r>
      <w:r>
        <w:tab/>
      </w:r>
      <w:r>
        <w:tab/>
        <w:t xml:space="preserve">________________________________ </w:t>
      </w:r>
    </w:p>
    <w:p w:rsidR="004A5147" w:rsidRDefault="004A5147" w:rsidP="004A5147">
      <w:r>
        <w:t>(ort och datum)</w:t>
      </w:r>
      <w:r>
        <w:tab/>
      </w:r>
      <w:r>
        <w:tab/>
      </w:r>
      <w:r>
        <w:tab/>
        <w:t>(underskrift)</w:t>
      </w:r>
    </w:p>
    <w:p w:rsidR="004A5147" w:rsidRDefault="004A5147" w:rsidP="004A5147"/>
    <w:p w:rsidR="004A5147" w:rsidRDefault="004A5147" w:rsidP="004A5147">
      <w:r>
        <w:t>________________________________</w:t>
      </w:r>
      <w:r>
        <w:tab/>
      </w:r>
      <w:r>
        <w:tab/>
        <w:t xml:space="preserve">________________________________ </w:t>
      </w:r>
    </w:p>
    <w:p w:rsidR="004A5147" w:rsidRDefault="004A5147" w:rsidP="004A5147">
      <w:r>
        <w:t>(personnummer)</w:t>
      </w:r>
      <w:r>
        <w:tab/>
      </w:r>
      <w:r>
        <w:tab/>
      </w:r>
      <w:r>
        <w:tab/>
        <w:t>(namnförtydligande)</w:t>
      </w:r>
    </w:p>
    <w:p w:rsidR="004A5147" w:rsidRDefault="004A5147" w:rsidP="004A5147"/>
    <w:p w:rsidR="004A5147" w:rsidRDefault="004A5147" w:rsidP="004A5147">
      <w:r>
        <w:t>________________________________</w:t>
      </w:r>
      <w:r>
        <w:tab/>
      </w:r>
      <w:r>
        <w:tab/>
        <w:t xml:space="preserve">________________________________ </w:t>
      </w:r>
    </w:p>
    <w:p w:rsidR="004A5147" w:rsidRDefault="004A5147" w:rsidP="004A5147">
      <w:r>
        <w:t>(adress)</w:t>
      </w:r>
      <w:r>
        <w:tab/>
      </w:r>
      <w:r>
        <w:tab/>
      </w:r>
      <w:r>
        <w:tab/>
      </w:r>
      <w:r>
        <w:tab/>
        <w:t>(postadress)</w:t>
      </w:r>
    </w:p>
    <w:p w:rsidR="004A5147" w:rsidRDefault="004A5147" w:rsidP="004A5147"/>
    <w:p w:rsidR="004A5147" w:rsidRDefault="004A5147" w:rsidP="004A5147">
      <w:r>
        <w:t>________________________________</w:t>
      </w:r>
      <w:r>
        <w:tab/>
      </w:r>
      <w:r>
        <w:tab/>
        <w:t>_</w:t>
      </w:r>
      <w:r w:rsidR="00387266">
        <w:t>_______________________________</w:t>
      </w:r>
    </w:p>
    <w:p w:rsidR="007A2C47" w:rsidRDefault="004A5147">
      <w:r>
        <w:t>(telefon)</w:t>
      </w:r>
      <w:r>
        <w:tab/>
      </w:r>
      <w:r>
        <w:tab/>
      </w:r>
      <w:r>
        <w:tab/>
      </w:r>
      <w:r>
        <w:tab/>
        <w:t>(e-postadress)</w:t>
      </w:r>
    </w:p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F1B42" w:rsidTr="000403DE">
        <w:tc>
          <w:tcPr>
            <w:tcW w:w="9212" w:type="dxa"/>
            <w:shd w:val="clear" w:color="auto" w:fill="auto"/>
          </w:tcPr>
          <w:p w:rsidR="003F1B42" w:rsidRDefault="003F1B42" w:rsidP="00203477"/>
        </w:tc>
      </w:tr>
    </w:tbl>
    <w:p w:rsidR="003F1B42" w:rsidRDefault="003F1B42" w:rsidP="003F1B42"/>
    <w:p w:rsidR="00387266" w:rsidRDefault="00387266" w:rsidP="00387266">
      <w:pPr>
        <w:rPr>
          <w:b/>
        </w:rPr>
      </w:pPr>
      <w:r w:rsidRPr="00387266">
        <w:rPr>
          <w:b/>
        </w:rPr>
        <w:t>Nedanstående fylls i av Blekinge Tekniska Högskola</w:t>
      </w:r>
      <w:r w:rsidR="003F1B42">
        <w:rPr>
          <w:b/>
        </w:rPr>
        <w:t>, BTH</w:t>
      </w:r>
      <w:r w:rsidRPr="00387266">
        <w:rPr>
          <w:b/>
        </w:rPr>
        <w:t>:</w:t>
      </w:r>
    </w:p>
    <w:p w:rsidR="00387266" w:rsidRDefault="00387266" w:rsidP="00387266">
      <w:pPr>
        <w:rPr>
          <w:b/>
        </w:rPr>
      </w:pPr>
      <w:r>
        <w:rPr>
          <w:b/>
        </w:rPr>
        <w:t>För ovanstående person ska ”Avbrott” registreras i forskar-</w:t>
      </w:r>
      <w:proofErr w:type="spellStart"/>
      <w:r>
        <w:rPr>
          <w:b/>
        </w:rPr>
        <w:t>Ladok</w:t>
      </w:r>
      <w:proofErr w:type="spellEnd"/>
      <w:r>
        <w:rPr>
          <w:b/>
        </w:rPr>
        <w:t>.</w:t>
      </w:r>
    </w:p>
    <w:p w:rsidR="003F1B42" w:rsidRDefault="003F1B42" w:rsidP="00387266">
      <w:pPr>
        <w:rPr>
          <w:b/>
        </w:rPr>
      </w:pPr>
    </w:p>
    <w:p w:rsidR="00387266" w:rsidRDefault="00387266" w:rsidP="00387266">
      <w:pPr>
        <w:rPr>
          <w:b/>
        </w:rPr>
      </w:pPr>
      <w:bookmarkStart w:id="0" w:name="_GoBack"/>
      <w:bookmarkEnd w:id="0"/>
    </w:p>
    <w:p w:rsidR="00977A12" w:rsidRDefault="00977A12" w:rsidP="00387266">
      <w:pPr>
        <w:rPr>
          <w:b/>
        </w:rPr>
      </w:pPr>
    </w:p>
    <w:p w:rsidR="003F1B42" w:rsidRDefault="003F1B42" w:rsidP="003F1B42">
      <w:r>
        <w:t>________________________________</w:t>
      </w:r>
      <w:r>
        <w:tab/>
      </w:r>
      <w:r>
        <w:tab/>
        <w:t xml:space="preserve">________________________________ </w:t>
      </w:r>
    </w:p>
    <w:p w:rsidR="003F1B42" w:rsidRDefault="0056776B" w:rsidP="003F1B42">
      <w:r>
        <w:t>(datum)</w:t>
      </w:r>
      <w:r>
        <w:tab/>
      </w:r>
      <w:r>
        <w:tab/>
      </w:r>
      <w:r>
        <w:tab/>
      </w:r>
      <w:r>
        <w:tab/>
        <w:t>Dekan för aktuell fakultet</w:t>
      </w:r>
      <w:r w:rsidR="003F1B42">
        <w:t>, BTH</w:t>
      </w:r>
    </w:p>
    <w:p w:rsidR="003F1B42" w:rsidRDefault="003F1B42">
      <w:pPr>
        <w:rPr>
          <w:b/>
        </w:rPr>
      </w:pPr>
    </w:p>
    <w:p w:rsidR="003F1B42" w:rsidRDefault="003F1B42">
      <w:r w:rsidRPr="003F1B42">
        <w:rPr>
          <w:b/>
        </w:rPr>
        <w:t>Sändlista:</w:t>
      </w:r>
      <w:r w:rsidR="00852C85">
        <w:rPr>
          <w:b/>
        </w:rPr>
        <w:t xml:space="preserve"> forskningforskarniva@bth.se</w:t>
      </w:r>
      <w:r w:rsidR="00DE5CBB">
        <w:t>.</w:t>
      </w:r>
      <w:r w:rsidR="00977A12">
        <w:t xml:space="preserve"> </w:t>
      </w:r>
    </w:p>
    <w:sectPr w:rsidR="003F1B42" w:rsidSect="003F1B42">
      <w:headerReference w:type="default" r:id="rId10"/>
      <w:footerReference w:type="defaul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F8A" w:rsidRDefault="00677F8A">
      <w:r>
        <w:separator/>
      </w:r>
    </w:p>
  </w:endnote>
  <w:endnote w:type="continuationSeparator" w:id="0">
    <w:p w:rsidR="00677F8A" w:rsidRDefault="0067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34" w:rsidRPr="00664334" w:rsidRDefault="00664334" w:rsidP="00664334">
    <w:pPr>
      <w:rPr>
        <w:sz w:val="18"/>
        <w:szCs w:val="22"/>
      </w:rPr>
    </w:pPr>
    <w:r w:rsidRPr="00664334">
      <w:rPr>
        <w:sz w:val="20"/>
      </w:rPr>
      <w:t xml:space="preserve">BTH behandlar dina personuppgifter med hänsyn till din integritet och följer de bestämmelser som finns i dataskyddsförordningen (EU 2016/69) samt annan relevant dataskyddslagstiftning. För information om hur BTH behandlar dina personuppgifter och vilka rättigheter du har som registrerad se: </w:t>
    </w:r>
    <w:hyperlink r:id="rId1" w:history="1">
      <w:r w:rsidRPr="00664334">
        <w:rPr>
          <w:rStyle w:val="Hyperlink"/>
          <w:sz w:val="20"/>
        </w:rPr>
        <w:t>www.bth.se/personuppgifter</w:t>
      </w:r>
    </w:hyperlink>
  </w:p>
  <w:p w:rsidR="005B6304" w:rsidRDefault="005B6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F8A" w:rsidRDefault="00677F8A">
      <w:r>
        <w:separator/>
      </w:r>
    </w:p>
  </w:footnote>
  <w:footnote w:type="continuationSeparator" w:id="0">
    <w:p w:rsidR="00677F8A" w:rsidRDefault="0067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42" w:rsidRDefault="00852C85" w:rsidP="003F1B42">
    <w:pPr>
      <w:rPr>
        <w:sz w:val="16"/>
        <w:szCs w:val="16"/>
      </w:rPr>
    </w:pPr>
    <w:r>
      <w:rPr>
        <w:sz w:val="16"/>
        <w:szCs w:val="16"/>
      </w:rPr>
      <w:t>Blankett f</w:t>
    </w:r>
    <w:r w:rsidR="00730026" w:rsidRPr="00730026">
      <w:rPr>
        <w:sz w:val="16"/>
        <w:szCs w:val="16"/>
      </w:rPr>
      <w:t>astställd</w:t>
    </w:r>
    <w:r>
      <w:rPr>
        <w:sz w:val="16"/>
        <w:szCs w:val="16"/>
      </w:rPr>
      <w:t xml:space="preserve"> genom gemensamt dekanbeslut, D0</w:t>
    </w:r>
    <w:r w:rsidR="008B6B3E">
      <w:rPr>
        <w:sz w:val="16"/>
        <w:szCs w:val="16"/>
      </w:rPr>
      <w:t>74</w:t>
    </w:r>
    <w:r>
      <w:rPr>
        <w:sz w:val="16"/>
        <w:szCs w:val="16"/>
      </w:rPr>
      <w:t>/201</w:t>
    </w:r>
    <w:r w:rsidR="00AD422F">
      <w:rPr>
        <w:sz w:val="16"/>
        <w:szCs w:val="16"/>
      </w:rPr>
      <w:t>5</w:t>
    </w:r>
    <w:r w:rsidR="00743C34">
      <w:rPr>
        <w:sz w:val="16"/>
        <w:szCs w:val="16"/>
      </w:rPr>
      <w:t>.</w:t>
    </w:r>
  </w:p>
  <w:p w:rsidR="00095E3D" w:rsidRDefault="00852C85" w:rsidP="003F1B42">
    <w:pPr>
      <w:rPr>
        <w:sz w:val="16"/>
        <w:szCs w:val="16"/>
      </w:rPr>
    </w:pPr>
    <w:r>
      <w:rPr>
        <w:sz w:val="16"/>
        <w:szCs w:val="16"/>
      </w:rPr>
      <w:t>Anmälan om s</w:t>
    </w:r>
    <w:r w:rsidR="00DD1723">
      <w:rPr>
        <w:sz w:val="16"/>
        <w:szCs w:val="16"/>
      </w:rPr>
      <w:t xml:space="preserve">tudieavbrott </w:t>
    </w:r>
    <w:r w:rsidR="000E1FCC">
      <w:rPr>
        <w:sz w:val="16"/>
        <w:szCs w:val="16"/>
      </w:rPr>
      <w:t>sänds till</w:t>
    </w:r>
    <w:r w:rsidR="00DD1723">
      <w:rPr>
        <w:sz w:val="16"/>
        <w:szCs w:val="16"/>
      </w:rPr>
      <w:t xml:space="preserve"> </w:t>
    </w:r>
    <w:r w:rsidR="00DD1723" w:rsidRPr="00DD1723">
      <w:rPr>
        <w:sz w:val="16"/>
        <w:szCs w:val="16"/>
      </w:rPr>
      <w:t>Blekinge Tekniska Högskola</w:t>
    </w:r>
    <w:r w:rsidR="00DD1723">
      <w:rPr>
        <w:sz w:val="16"/>
        <w:szCs w:val="16"/>
      </w:rPr>
      <w:t>, Att. Registrator, 371 79 Karlskrona</w:t>
    </w:r>
  </w:p>
  <w:p w:rsidR="00095E3D" w:rsidRDefault="00095E3D" w:rsidP="003F1B42">
    <w:pPr>
      <w:rPr>
        <w:sz w:val="16"/>
        <w:szCs w:val="16"/>
      </w:rPr>
    </w:pPr>
  </w:p>
  <w:p w:rsidR="00730026" w:rsidRPr="00730026" w:rsidRDefault="00730026" w:rsidP="003F1B42">
    <w:pPr>
      <w:rPr>
        <w:b/>
        <w:sz w:val="16"/>
        <w:szCs w:val="16"/>
      </w:rPr>
    </w:pPr>
  </w:p>
  <w:p w:rsidR="00730026" w:rsidRDefault="003F1B42" w:rsidP="003F1B42">
    <w:pPr>
      <w:rPr>
        <w:b/>
      </w:rPr>
    </w:pPr>
    <w:r w:rsidRPr="004A5147">
      <w:rPr>
        <w:b/>
      </w:rPr>
      <w:tab/>
    </w:r>
    <w:r w:rsidRPr="004A5147">
      <w:rPr>
        <w:b/>
      </w:rPr>
      <w:tab/>
    </w:r>
    <w:r w:rsidRPr="004A5147">
      <w:rPr>
        <w:b/>
      </w:rPr>
      <w:tab/>
    </w:r>
    <w:r w:rsidRPr="004A5147">
      <w:rPr>
        <w:b/>
      </w:rPr>
      <w:tab/>
    </w:r>
    <w:r w:rsidR="00730026" w:rsidRPr="004A5147">
      <w:rPr>
        <w:b/>
      </w:rPr>
      <w:t>STUDIEAVBROTT</w:t>
    </w:r>
  </w:p>
  <w:p w:rsidR="003F1B42" w:rsidRPr="004A5147" w:rsidRDefault="003F1B42" w:rsidP="00730026">
    <w:pPr>
      <w:ind w:left="3912" w:firstLine="1304"/>
      <w:rPr>
        <w:b/>
      </w:rPr>
    </w:pPr>
    <w:r w:rsidRPr="004A5147">
      <w:rPr>
        <w:b/>
      </w:rPr>
      <w:t>Utbildning på forskarnivå</w:t>
    </w:r>
  </w:p>
  <w:p w:rsidR="003F1B42" w:rsidRDefault="003F1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34"/>
    <w:rsid w:val="00000EAB"/>
    <w:rsid w:val="0000582B"/>
    <w:rsid w:val="00005DB3"/>
    <w:rsid w:val="000403DE"/>
    <w:rsid w:val="0004496E"/>
    <w:rsid w:val="000459DA"/>
    <w:rsid w:val="00052EB2"/>
    <w:rsid w:val="000631A2"/>
    <w:rsid w:val="000645D5"/>
    <w:rsid w:val="000769E9"/>
    <w:rsid w:val="0008196B"/>
    <w:rsid w:val="00087A7B"/>
    <w:rsid w:val="00095E3D"/>
    <w:rsid w:val="00096486"/>
    <w:rsid w:val="000A1066"/>
    <w:rsid w:val="000A53BB"/>
    <w:rsid w:val="000B0280"/>
    <w:rsid w:val="000B24B2"/>
    <w:rsid w:val="000B3731"/>
    <w:rsid w:val="000C0A21"/>
    <w:rsid w:val="000C39E7"/>
    <w:rsid w:val="000D2FEC"/>
    <w:rsid w:val="000D3F9F"/>
    <w:rsid w:val="000D42CA"/>
    <w:rsid w:val="000D548F"/>
    <w:rsid w:val="000E1FCC"/>
    <w:rsid w:val="001006F4"/>
    <w:rsid w:val="0010356C"/>
    <w:rsid w:val="001061BD"/>
    <w:rsid w:val="00126CA5"/>
    <w:rsid w:val="0013032F"/>
    <w:rsid w:val="00130CFA"/>
    <w:rsid w:val="0014714E"/>
    <w:rsid w:val="00147B9F"/>
    <w:rsid w:val="0015303A"/>
    <w:rsid w:val="00161166"/>
    <w:rsid w:val="00165AFA"/>
    <w:rsid w:val="00177889"/>
    <w:rsid w:val="00182787"/>
    <w:rsid w:val="001864DA"/>
    <w:rsid w:val="00192D21"/>
    <w:rsid w:val="00196B16"/>
    <w:rsid w:val="001A25B1"/>
    <w:rsid w:val="001A6841"/>
    <w:rsid w:val="001D4EC5"/>
    <w:rsid w:val="001E5B38"/>
    <w:rsid w:val="001F0CBE"/>
    <w:rsid w:val="00203477"/>
    <w:rsid w:val="0020420C"/>
    <w:rsid w:val="0020586C"/>
    <w:rsid w:val="00221CF5"/>
    <w:rsid w:val="00224F1B"/>
    <w:rsid w:val="00227AC3"/>
    <w:rsid w:val="00230811"/>
    <w:rsid w:val="00240141"/>
    <w:rsid w:val="00241009"/>
    <w:rsid w:val="002415C5"/>
    <w:rsid w:val="002619A7"/>
    <w:rsid w:val="00271480"/>
    <w:rsid w:val="002A29A2"/>
    <w:rsid w:val="002C2486"/>
    <w:rsid w:val="002C3180"/>
    <w:rsid w:val="002D6A82"/>
    <w:rsid w:val="002D6DCB"/>
    <w:rsid w:val="002F2030"/>
    <w:rsid w:val="00302D74"/>
    <w:rsid w:val="00317001"/>
    <w:rsid w:val="003226BE"/>
    <w:rsid w:val="00337399"/>
    <w:rsid w:val="0034609E"/>
    <w:rsid w:val="00361257"/>
    <w:rsid w:val="00370349"/>
    <w:rsid w:val="00371228"/>
    <w:rsid w:val="00385A93"/>
    <w:rsid w:val="00387266"/>
    <w:rsid w:val="003A5595"/>
    <w:rsid w:val="003C0060"/>
    <w:rsid w:val="003C35EE"/>
    <w:rsid w:val="003C551A"/>
    <w:rsid w:val="003D11D6"/>
    <w:rsid w:val="003D17B9"/>
    <w:rsid w:val="003D31FC"/>
    <w:rsid w:val="003F1B42"/>
    <w:rsid w:val="0041433B"/>
    <w:rsid w:val="00425DD9"/>
    <w:rsid w:val="00433E4C"/>
    <w:rsid w:val="0044385A"/>
    <w:rsid w:val="00444B72"/>
    <w:rsid w:val="00446BFF"/>
    <w:rsid w:val="004613B4"/>
    <w:rsid w:val="0049590D"/>
    <w:rsid w:val="004A151E"/>
    <w:rsid w:val="004A1EFE"/>
    <w:rsid w:val="004A5147"/>
    <w:rsid w:val="004B43B2"/>
    <w:rsid w:val="004B6A11"/>
    <w:rsid w:val="004D0402"/>
    <w:rsid w:val="004D1121"/>
    <w:rsid w:val="004F437E"/>
    <w:rsid w:val="00506AF0"/>
    <w:rsid w:val="0051233D"/>
    <w:rsid w:val="00516256"/>
    <w:rsid w:val="005222C9"/>
    <w:rsid w:val="00530D5D"/>
    <w:rsid w:val="00541158"/>
    <w:rsid w:val="00542A26"/>
    <w:rsid w:val="00542F9A"/>
    <w:rsid w:val="00550FE6"/>
    <w:rsid w:val="00554C56"/>
    <w:rsid w:val="00554E02"/>
    <w:rsid w:val="005560E1"/>
    <w:rsid w:val="00562314"/>
    <w:rsid w:val="0056776B"/>
    <w:rsid w:val="005706B8"/>
    <w:rsid w:val="00574104"/>
    <w:rsid w:val="00576251"/>
    <w:rsid w:val="00576F6F"/>
    <w:rsid w:val="00581653"/>
    <w:rsid w:val="005920DA"/>
    <w:rsid w:val="005A3DF7"/>
    <w:rsid w:val="005A6D1B"/>
    <w:rsid w:val="005B0D78"/>
    <w:rsid w:val="005B4D1C"/>
    <w:rsid w:val="005B6304"/>
    <w:rsid w:val="005D05BA"/>
    <w:rsid w:val="005D2CDF"/>
    <w:rsid w:val="005D5603"/>
    <w:rsid w:val="005F5D39"/>
    <w:rsid w:val="005F6833"/>
    <w:rsid w:val="00604080"/>
    <w:rsid w:val="006126E1"/>
    <w:rsid w:val="00613791"/>
    <w:rsid w:val="006232D4"/>
    <w:rsid w:val="00624D44"/>
    <w:rsid w:val="006428B3"/>
    <w:rsid w:val="00643D95"/>
    <w:rsid w:val="00663FFB"/>
    <w:rsid w:val="00664334"/>
    <w:rsid w:val="00667060"/>
    <w:rsid w:val="00677F8A"/>
    <w:rsid w:val="006810EA"/>
    <w:rsid w:val="006964CC"/>
    <w:rsid w:val="006A4F22"/>
    <w:rsid w:val="006B0571"/>
    <w:rsid w:val="006B0E96"/>
    <w:rsid w:val="006B4F61"/>
    <w:rsid w:val="006C0ED5"/>
    <w:rsid w:val="006C398E"/>
    <w:rsid w:val="006E56F0"/>
    <w:rsid w:val="0070101E"/>
    <w:rsid w:val="00716F0F"/>
    <w:rsid w:val="007202EA"/>
    <w:rsid w:val="00730026"/>
    <w:rsid w:val="00740BB5"/>
    <w:rsid w:val="00743C34"/>
    <w:rsid w:val="00743FA2"/>
    <w:rsid w:val="00745A6E"/>
    <w:rsid w:val="007500B9"/>
    <w:rsid w:val="00755D87"/>
    <w:rsid w:val="00760B2B"/>
    <w:rsid w:val="00774D68"/>
    <w:rsid w:val="0077594E"/>
    <w:rsid w:val="00790DD8"/>
    <w:rsid w:val="007934B2"/>
    <w:rsid w:val="007A13DF"/>
    <w:rsid w:val="007A2C47"/>
    <w:rsid w:val="007B062B"/>
    <w:rsid w:val="007D6AB2"/>
    <w:rsid w:val="007F6CBB"/>
    <w:rsid w:val="008007A0"/>
    <w:rsid w:val="008012FC"/>
    <w:rsid w:val="008024C2"/>
    <w:rsid w:val="008059A6"/>
    <w:rsid w:val="00805ABE"/>
    <w:rsid w:val="00806508"/>
    <w:rsid w:val="00816CE8"/>
    <w:rsid w:val="00823D6D"/>
    <w:rsid w:val="00836B0D"/>
    <w:rsid w:val="00851D46"/>
    <w:rsid w:val="00852C85"/>
    <w:rsid w:val="00854765"/>
    <w:rsid w:val="0088556F"/>
    <w:rsid w:val="00892A37"/>
    <w:rsid w:val="008B6B3E"/>
    <w:rsid w:val="008C1FE8"/>
    <w:rsid w:val="008C3E68"/>
    <w:rsid w:val="008C53B4"/>
    <w:rsid w:val="008E0073"/>
    <w:rsid w:val="008F05DE"/>
    <w:rsid w:val="008F565E"/>
    <w:rsid w:val="0090515F"/>
    <w:rsid w:val="00906D94"/>
    <w:rsid w:val="00923B83"/>
    <w:rsid w:val="00931B99"/>
    <w:rsid w:val="00932B4B"/>
    <w:rsid w:val="00933B2D"/>
    <w:rsid w:val="00935795"/>
    <w:rsid w:val="00940CE7"/>
    <w:rsid w:val="009431C2"/>
    <w:rsid w:val="00944A46"/>
    <w:rsid w:val="009558E5"/>
    <w:rsid w:val="00964D9C"/>
    <w:rsid w:val="00977A12"/>
    <w:rsid w:val="009811B0"/>
    <w:rsid w:val="009A1EB0"/>
    <w:rsid w:val="009A3516"/>
    <w:rsid w:val="009D1894"/>
    <w:rsid w:val="009D5420"/>
    <w:rsid w:val="009D7F4F"/>
    <w:rsid w:val="009E41A5"/>
    <w:rsid w:val="009F1F5D"/>
    <w:rsid w:val="00A1202F"/>
    <w:rsid w:val="00A34537"/>
    <w:rsid w:val="00A53263"/>
    <w:rsid w:val="00A6648B"/>
    <w:rsid w:val="00A67719"/>
    <w:rsid w:val="00A704A1"/>
    <w:rsid w:val="00A758CB"/>
    <w:rsid w:val="00A91EFB"/>
    <w:rsid w:val="00AA0CCC"/>
    <w:rsid w:val="00AA6940"/>
    <w:rsid w:val="00AB0378"/>
    <w:rsid w:val="00AB5C21"/>
    <w:rsid w:val="00AC4A6D"/>
    <w:rsid w:val="00AD422F"/>
    <w:rsid w:val="00AD694A"/>
    <w:rsid w:val="00AE5283"/>
    <w:rsid w:val="00AE764D"/>
    <w:rsid w:val="00AF478D"/>
    <w:rsid w:val="00AF4DB7"/>
    <w:rsid w:val="00B00D06"/>
    <w:rsid w:val="00B02920"/>
    <w:rsid w:val="00B03B1D"/>
    <w:rsid w:val="00B06A78"/>
    <w:rsid w:val="00B10208"/>
    <w:rsid w:val="00B13B8E"/>
    <w:rsid w:val="00B20842"/>
    <w:rsid w:val="00B23537"/>
    <w:rsid w:val="00B244C1"/>
    <w:rsid w:val="00B3185E"/>
    <w:rsid w:val="00B329D8"/>
    <w:rsid w:val="00B34B85"/>
    <w:rsid w:val="00B51FBA"/>
    <w:rsid w:val="00B750F4"/>
    <w:rsid w:val="00B86B5B"/>
    <w:rsid w:val="00B95FDA"/>
    <w:rsid w:val="00BB1F45"/>
    <w:rsid w:val="00BC6F61"/>
    <w:rsid w:val="00BC783E"/>
    <w:rsid w:val="00BC7D03"/>
    <w:rsid w:val="00BD2508"/>
    <w:rsid w:val="00BE0D18"/>
    <w:rsid w:val="00BE279A"/>
    <w:rsid w:val="00BF71AE"/>
    <w:rsid w:val="00C0199E"/>
    <w:rsid w:val="00C10E7A"/>
    <w:rsid w:val="00C10E97"/>
    <w:rsid w:val="00C12B78"/>
    <w:rsid w:val="00C142BC"/>
    <w:rsid w:val="00C24993"/>
    <w:rsid w:val="00C370D4"/>
    <w:rsid w:val="00C404D5"/>
    <w:rsid w:val="00C52C16"/>
    <w:rsid w:val="00C61474"/>
    <w:rsid w:val="00C72170"/>
    <w:rsid w:val="00C82F76"/>
    <w:rsid w:val="00CA67D1"/>
    <w:rsid w:val="00CB0692"/>
    <w:rsid w:val="00CB4175"/>
    <w:rsid w:val="00CD18AF"/>
    <w:rsid w:val="00CE3F93"/>
    <w:rsid w:val="00D044C5"/>
    <w:rsid w:val="00D10429"/>
    <w:rsid w:val="00D23983"/>
    <w:rsid w:val="00D34948"/>
    <w:rsid w:val="00D369F2"/>
    <w:rsid w:val="00D37B16"/>
    <w:rsid w:val="00D51544"/>
    <w:rsid w:val="00D5343F"/>
    <w:rsid w:val="00D5360D"/>
    <w:rsid w:val="00D55441"/>
    <w:rsid w:val="00D60D4C"/>
    <w:rsid w:val="00D64624"/>
    <w:rsid w:val="00D80BDA"/>
    <w:rsid w:val="00DA1DC5"/>
    <w:rsid w:val="00DA6A0E"/>
    <w:rsid w:val="00DB1BBC"/>
    <w:rsid w:val="00DD1723"/>
    <w:rsid w:val="00DE5CBB"/>
    <w:rsid w:val="00DF3EAD"/>
    <w:rsid w:val="00DF5237"/>
    <w:rsid w:val="00E0382B"/>
    <w:rsid w:val="00E128A8"/>
    <w:rsid w:val="00E13E93"/>
    <w:rsid w:val="00E4033B"/>
    <w:rsid w:val="00E90605"/>
    <w:rsid w:val="00E93107"/>
    <w:rsid w:val="00E960CD"/>
    <w:rsid w:val="00E964C3"/>
    <w:rsid w:val="00EA4C0F"/>
    <w:rsid w:val="00EC339D"/>
    <w:rsid w:val="00EC43E7"/>
    <w:rsid w:val="00EC6E4A"/>
    <w:rsid w:val="00ED78C1"/>
    <w:rsid w:val="00EF5237"/>
    <w:rsid w:val="00F14FB9"/>
    <w:rsid w:val="00F23221"/>
    <w:rsid w:val="00F267A3"/>
    <w:rsid w:val="00F53F48"/>
    <w:rsid w:val="00FA0F98"/>
    <w:rsid w:val="00FB77B4"/>
    <w:rsid w:val="00FD1383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1B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1B42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rsid w:val="00977A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A12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97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A12"/>
    <w:rPr>
      <w:b/>
      <w:bCs/>
      <w:lang w:val="sv-SE" w:eastAsia="sv-SE"/>
    </w:rPr>
  </w:style>
  <w:style w:type="paragraph" w:styleId="BalloonText">
    <w:name w:val="Balloon Text"/>
    <w:basedOn w:val="Normal"/>
    <w:link w:val="BalloonTextChar"/>
    <w:rsid w:val="00977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A12"/>
    <w:rPr>
      <w:rFonts w:ascii="Tahoma" w:hAnsi="Tahoma" w:cs="Tahoma"/>
      <w:sz w:val="16"/>
      <w:szCs w:val="16"/>
      <w:lang w:val="sv-SE" w:eastAsia="sv-SE"/>
    </w:rPr>
  </w:style>
  <w:style w:type="character" w:styleId="Hyperlink">
    <w:name w:val="Hyperlink"/>
    <w:basedOn w:val="DefaultParagraphFont"/>
    <w:uiPriority w:val="99"/>
    <w:semiHidden/>
    <w:unhideWhenUsed/>
    <w:rsid w:val="0066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th.se/personuppgift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\Desktop\Avbrott-forskarutbildning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AvDok xmlns="ce8bbfa0-1894-443e-aa26-0d686c650d46">Riktlinjer</TypAvDok>
    <Beslutande xmlns="ce8bbfa0-1894-443e-aa26-0d686c650d46">Dekangruppen</Beslutand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CFE9B03B87094AB6E8A48567DD45A5" ma:contentTypeVersion="3" ma:contentTypeDescription="Skapa ett nytt dokument." ma:contentTypeScope="" ma:versionID="f0fc5e878d0936af9547d14eee95f53d">
  <xsd:schema xmlns:xsd="http://www.w3.org/2001/XMLSchema" xmlns:xs="http://www.w3.org/2001/XMLSchema" xmlns:p="http://schemas.microsoft.com/office/2006/metadata/properties" xmlns:ns1="http://schemas.microsoft.com/sharepoint/v3" xmlns:ns2="ce8bbfa0-1894-443e-aa26-0d686c650d46" targetNamespace="http://schemas.microsoft.com/office/2006/metadata/properties" ma:root="true" ma:fieldsID="dbb0423bc67e7175f3de9c381e10f237" ns1:_="" ns2:_="">
    <xsd:import namespace="http://schemas.microsoft.com/sharepoint/v3"/>
    <xsd:import namespace="ce8bbfa0-1894-443e-aa26-0d686c650d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AvDok" minOccurs="0"/>
                <xsd:element ref="ns2:Beslutan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bfa0-1894-443e-aa26-0d686c650d46" elementFormDefault="qualified">
    <xsd:import namespace="http://schemas.microsoft.com/office/2006/documentManagement/types"/>
    <xsd:import namespace="http://schemas.microsoft.com/office/infopath/2007/PartnerControls"/>
    <xsd:element name="TypAvDok" ma:index="10" nillable="true" ma:displayName="Kategori" ma:format="Dropdown" ma:internalName="TypAvDok">
      <xsd:simpleType>
        <xsd:restriction base="dms:Choice">
          <xsd:enumeration value="Policy"/>
          <xsd:enumeration value="Regler"/>
          <xsd:enumeration value="Riktlinjer"/>
        </xsd:restriction>
      </xsd:simpleType>
    </xsd:element>
    <xsd:element name="Beslutande" ma:index="11" nillable="true" ma:displayName="Beslutande" ma:format="Dropdown" ma:internalName="Beslutande">
      <xsd:simpleType>
        <xsd:restriction base="dms:Choice">
          <xsd:enumeration value="Högskolestyrelsen"/>
          <xsd:enumeration value="Rektor"/>
          <xsd:enumeration value="Dekangruppen"/>
          <xsd:enumeration value="Utbildningsutskottet"/>
          <xsd:enumeration value="Rekryteringskommittén"/>
          <xsd:enumeration value="Internationaliseringsrå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A6324-B6A8-4CEF-BE81-9C73412C543B}">
  <ds:schemaRefs>
    <ds:schemaRef ds:uri="http://schemas.microsoft.com/office/2006/metadata/properties"/>
    <ds:schemaRef ds:uri="http://schemas.microsoft.com/office/infopath/2007/PartnerControls"/>
    <ds:schemaRef ds:uri="ce8bbfa0-1894-443e-aa26-0d686c650d4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8986D0-B35A-46F9-B8E7-900700AB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8bbfa0-1894-443e-aa26-0d686c650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9F8AD-794E-404C-BF19-0C22C20C6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Avbrott-forskarutbildning (8)</Template>
  <TotalTime>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Avbrott forskarutbildning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Avbrott forskarutbildning</dc:title>
  <dc:subject/>
  <dc:creator/>
  <cp:keywords/>
  <cp:lastModifiedBy/>
  <cp:revision>1</cp:revision>
  <dcterms:created xsi:type="dcterms:W3CDTF">2018-06-14T06:15:00Z</dcterms:created>
  <dcterms:modified xsi:type="dcterms:W3CDTF">2018-06-14T06:18:00Z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0x01010069CFE9B03B87094AB6E8A48567DD45A5</vt:lpwstr>
  </property>
</Properties>
</file>